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8004" w14:textId="77777777" w:rsidR="00EE1340" w:rsidRPr="00AB10F8" w:rsidRDefault="00294D3D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>
        <w:rPr>
          <w:b/>
          <w:sz w:val="36"/>
          <w:szCs w:val="40"/>
          <w:lang w:val="tr-TR"/>
        </w:rPr>
        <w:t xml:space="preserve">AFETZEDE </w:t>
      </w:r>
      <w:r w:rsidR="00BC0F1E">
        <w:rPr>
          <w:b/>
          <w:sz w:val="36"/>
          <w:szCs w:val="40"/>
          <w:lang w:val="tr-TR"/>
        </w:rPr>
        <w:t>VİZE</w:t>
      </w:r>
      <w:r w:rsidR="007769DB">
        <w:rPr>
          <w:b/>
          <w:sz w:val="36"/>
          <w:szCs w:val="40"/>
          <w:lang w:val="tr-TR"/>
        </w:rPr>
        <w:t xml:space="preserve"> </w:t>
      </w:r>
      <w:r>
        <w:rPr>
          <w:b/>
          <w:sz w:val="36"/>
          <w:szCs w:val="40"/>
          <w:lang w:val="tr-TR"/>
        </w:rPr>
        <w:t>ÜCRET MUAFİYETİ</w:t>
      </w:r>
      <w:r w:rsidR="003621BA">
        <w:rPr>
          <w:b/>
          <w:sz w:val="36"/>
          <w:szCs w:val="40"/>
          <w:lang w:val="tr-TR"/>
        </w:rPr>
        <w:t xml:space="preserve"> </w:t>
      </w:r>
      <w:r>
        <w:rPr>
          <w:b/>
          <w:sz w:val="36"/>
          <w:szCs w:val="40"/>
          <w:lang w:val="tr-TR"/>
        </w:rPr>
        <w:t>DİLEKÇESİ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691"/>
        <w:gridCol w:w="1417"/>
        <w:gridCol w:w="10"/>
        <w:gridCol w:w="4106"/>
      </w:tblGrid>
      <w:tr w:rsidR="00E318EB" w:rsidRPr="007D61D4" w14:paraId="239C53C7" w14:textId="77777777" w:rsidTr="00647EA8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14:paraId="147EDF5D" w14:textId="77777777"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4BB851" w14:textId="77777777" w:rsidR="00E318EB" w:rsidRPr="007D61D4" w:rsidRDefault="00F13064" w:rsidP="0051413E">
            <w:pPr>
              <w:rPr>
                <w:sz w:val="20"/>
                <w:lang w:val="tr-TR"/>
              </w:rPr>
            </w:pPr>
            <w:r w:rsidRPr="00490E0B">
              <w:rPr>
                <w:sz w:val="20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0E0B">
              <w:rPr>
                <w:sz w:val="20"/>
                <w:lang w:val="tr-TR"/>
              </w:rPr>
              <w:instrText xml:space="preserve"> FORMTEXT </w:instrText>
            </w:r>
            <w:r w:rsidRPr="00490E0B">
              <w:rPr>
                <w:sz w:val="20"/>
                <w:lang w:val="tr-TR"/>
              </w:rPr>
            </w:r>
            <w:r w:rsidRPr="00490E0B">
              <w:rPr>
                <w:sz w:val="20"/>
                <w:lang w:val="tr-TR"/>
              </w:rPr>
              <w:fldChar w:fldCharType="separate"/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Pr="00490E0B"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0DEAEAD9" w14:textId="77777777"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8403E22" w14:textId="77777777" w:rsidR="00E318EB" w:rsidRPr="007D61D4" w:rsidRDefault="00C07389" w:rsidP="00E318EB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51413E" w:rsidRPr="007D61D4" w14:paraId="1BD2C9F8" w14:textId="77777777" w:rsidTr="00647EA8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14:paraId="3F46C053" w14:textId="77777777" w:rsidR="0051413E" w:rsidRPr="007630A3" w:rsidRDefault="0051413E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Çalıştığı İl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84D117D" w14:textId="77777777" w:rsidR="0051413E" w:rsidRPr="007D61D4" w:rsidRDefault="00C07389" w:rsidP="00753551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5FA49A03" w14:textId="77777777" w:rsidR="00755721" w:rsidRDefault="00755721" w:rsidP="0075572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Kulübü</w:t>
            </w:r>
          </w:p>
          <w:p w14:paraId="48B5485F" w14:textId="77777777" w:rsidR="0051413E" w:rsidRPr="007D61D4" w:rsidRDefault="00755721" w:rsidP="00755721">
            <w:pPr>
              <w:rPr>
                <w:sz w:val="20"/>
                <w:lang w:val="tr-TR"/>
              </w:rPr>
            </w:pPr>
            <w:r w:rsidRPr="00437598">
              <w:rPr>
                <w:sz w:val="14"/>
                <w:lang w:val="tr-TR"/>
              </w:rPr>
              <w:t>(varsa)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DA631D6" w14:textId="77777777" w:rsidR="0051413E" w:rsidRPr="007D61D4" w:rsidRDefault="00C07389" w:rsidP="0051413E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647EA8" w:rsidRPr="007D61D4" w14:paraId="4E4988D2" w14:textId="77777777" w:rsidTr="00647EA8">
        <w:trPr>
          <w:trHeight w:val="659"/>
          <w:jc w:val="center"/>
        </w:trPr>
        <w:tc>
          <w:tcPr>
            <w:tcW w:w="2132" w:type="dxa"/>
            <w:shd w:val="clear" w:color="auto" w:fill="auto"/>
            <w:vAlign w:val="center"/>
          </w:tcPr>
          <w:p w14:paraId="009ADFE0" w14:textId="3E7E1FA9" w:rsidR="00647EA8" w:rsidRPr="007630A3" w:rsidRDefault="00DC4759" w:rsidP="00647EA8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Yönetici</w:t>
            </w:r>
            <w:r w:rsidR="00647EA8">
              <w:rPr>
                <w:b/>
                <w:sz w:val="20"/>
                <w:lang w:val="tr-TR"/>
              </w:rPr>
              <w:t xml:space="preserve"> Kademesi</w:t>
            </w:r>
          </w:p>
        </w:tc>
        <w:sdt>
          <w:sdtPr>
            <w:rPr>
              <w:b/>
              <w:sz w:val="20"/>
              <w:lang w:val="tr-TR"/>
            </w:rPr>
            <w:id w:val="-1805852497"/>
            <w:placeholder>
              <w:docPart w:val="F02AACF5F66E471FA1AD90FAE96818AC"/>
            </w:placeholder>
            <w:showingPlcHdr/>
            <w:comboBox>
              <w:listItem w:value="Bir öğe seçin."/>
              <w:listItem w:displayText="1. Kademe (C)" w:value="1. Kademe (C)"/>
              <w:listItem w:displayText="2. Kademe (B)" w:value="2. Kademe (B)"/>
              <w:listItem w:displayText="3. Kademe (A)" w:value="3. Kademe (A)"/>
            </w:comboBox>
          </w:sdtPr>
          <w:sdtContent>
            <w:tc>
              <w:tcPr>
                <w:tcW w:w="1691" w:type="dxa"/>
                <w:shd w:val="clear" w:color="auto" w:fill="auto"/>
                <w:vAlign w:val="center"/>
              </w:tcPr>
              <w:p w14:paraId="508B515E" w14:textId="77777777" w:rsidR="00647EA8" w:rsidRPr="007D61D4" w:rsidRDefault="00647EA8" w:rsidP="00647EA8">
                <w:pPr>
                  <w:rPr>
                    <w:sz w:val="20"/>
                    <w:lang w:val="tr-TR"/>
                  </w:rPr>
                </w:pPr>
                <w:r w:rsidRPr="00F728EF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0BBD5773" w14:textId="77777777" w:rsidR="00647EA8" w:rsidRPr="007630A3" w:rsidRDefault="00647EA8" w:rsidP="00647EA8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Muafiyet İli</w:t>
            </w:r>
          </w:p>
        </w:tc>
        <w:sdt>
          <w:sdtPr>
            <w:rPr>
              <w:b/>
              <w:sz w:val="20"/>
              <w:lang w:val="tr-TR"/>
            </w:rPr>
            <w:id w:val="-1563326442"/>
            <w:placeholder>
              <w:docPart w:val="6D33CD32FEBD43AE9C31E0A97E86AB78"/>
            </w:placeholder>
            <w:showingPlcHdr/>
            <w:comboBox>
              <w:listItem w:value="Bir öğe seçin."/>
              <w:listItem w:displayText="Adana" w:value="Adana"/>
              <w:listItem w:displayText="Adıyaman" w:value="Adıyaman"/>
              <w:listItem w:displayText="Diyarbakır" w:value="Diyarbakır"/>
              <w:listItem w:displayText="Gaziantep" w:value="Gaziantep"/>
              <w:listItem w:displayText="Hatay" w:value="Hatay"/>
              <w:listItem w:displayText="Kahramanmaraş" w:value="Kahramanmaraş"/>
              <w:listItem w:displayText="Kilis" w:value="Kilis"/>
              <w:listItem w:displayText="Malatya" w:value="Malatya"/>
              <w:listItem w:displayText="Osmaniye" w:value="Osmaniye"/>
              <w:listItem w:displayText="Şanlıurfa" w:value="Şanlıurfa"/>
            </w:comboBox>
          </w:sdtPr>
          <w:sdtContent>
            <w:tc>
              <w:tcPr>
                <w:tcW w:w="4116" w:type="dxa"/>
                <w:gridSpan w:val="2"/>
                <w:shd w:val="clear" w:color="auto" w:fill="auto"/>
                <w:vAlign w:val="center"/>
              </w:tcPr>
              <w:p w14:paraId="79D07C9D" w14:textId="77777777" w:rsidR="00647EA8" w:rsidRPr="007D61D4" w:rsidRDefault="00647EA8" w:rsidP="00647EA8">
                <w:pPr>
                  <w:rPr>
                    <w:sz w:val="20"/>
                    <w:lang w:val="tr-TR"/>
                  </w:rPr>
                </w:pPr>
                <w:r w:rsidRPr="00F728EF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6B73A4" w:rsidRPr="007D61D4" w14:paraId="457C37C2" w14:textId="77777777" w:rsidTr="006B73A4">
        <w:trPr>
          <w:trHeight w:val="1746"/>
          <w:jc w:val="center"/>
        </w:trPr>
        <w:tc>
          <w:tcPr>
            <w:tcW w:w="2132" w:type="dxa"/>
            <w:shd w:val="clear" w:color="auto" w:fill="auto"/>
            <w:vAlign w:val="center"/>
          </w:tcPr>
          <w:p w14:paraId="7612CECE" w14:textId="77777777" w:rsidR="006B73A4" w:rsidRPr="007630A3" w:rsidRDefault="006B73A4" w:rsidP="006B73A4">
            <w:pPr>
              <w:spacing w:before="240" w:after="240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Muafiyet Sebebi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14:paraId="4A94B1F7" w14:textId="5B4CBE83" w:rsidR="006B73A4" w:rsidRPr="003417BD" w:rsidRDefault="006B73A4" w:rsidP="006B73A4">
            <w:pPr>
              <w:spacing w:line="276" w:lineRule="auto"/>
              <w:jc w:val="both"/>
              <w:rPr>
                <w:sz w:val="20"/>
                <w:lang w:val="tr-TR"/>
              </w:rPr>
            </w:pPr>
            <w:r w:rsidRPr="001547E6">
              <w:rPr>
                <w:sz w:val="20"/>
                <w:lang w:val="tr-TR"/>
              </w:rPr>
              <w:t xml:space="preserve">TBF </w:t>
            </w:r>
            <w:r w:rsidR="00DC4759">
              <w:rPr>
                <w:sz w:val="20"/>
                <w:lang w:val="tr-TR"/>
              </w:rPr>
              <w:t>Yönetici Komisyonu</w:t>
            </w:r>
            <w:r w:rsidRPr="001547E6">
              <w:rPr>
                <w:sz w:val="20"/>
                <w:lang w:val="tr-TR"/>
              </w:rPr>
              <w:t xml:space="preserve"> teklifi ve TBF Yönetim Kurulu onayına istinaden; 2023-2024 sezonu için geçerli olmak kaydıyla, deprem afeti</w:t>
            </w:r>
            <w:r>
              <w:rPr>
                <w:sz w:val="20"/>
                <w:lang w:val="tr-TR"/>
              </w:rPr>
              <w:t xml:space="preserve"> sebebiyle OHAL ilan edile</w:t>
            </w:r>
            <w:r w:rsidRPr="001547E6">
              <w:rPr>
                <w:sz w:val="20"/>
                <w:lang w:val="tr-TR"/>
              </w:rPr>
              <w:t xml:space="preserve">n illerden (Adana, Adıyaman, Diyarbakır, Gaziantep, Hatay, Kahramanmaraş, Kilis, Malatya, Osmaniye, Şanlıurfa) birinde ikametleri olan </w:t>
            </w:r>
            <w:r w:rsidR="00DC4759">
              <w:rPr>
                <w:sz w:val="20"/>
                <w:lang w:val="tr-TR"/>
              </w:rPr>
              <w:t>yöneticilerimiz</w:t>
            </w:r>
            <w:r w:rsidRPr="001547E6">
              <w:rPr>
                <w:sz w:val="20"/>
                <w:lang w:val="tr-TR"/>
              </w:rPr>
              <w:t xml:space="preserve"> seminer ve vize işle</w:t>
            </w:r>
            <w:r>
              <w:rPr>
                <w:sz w:val="20"/>
                <w:lang w:val="tr-TR"/>
              </w:rPr>
              <w:t>m ücretinden muaf olacaklardır.</w:t>
            </w:r>
          </w:p>
        </w:tc>
      </w:tr>
      <w:tr w:rsidR="006B73A4" w:rsidRPr="007D61D4" w14:paraId="65A94423" w14:textId="77777777" w:rsidTr="009A2623">
        <w:trPr>
          <w:trHeight w:val="980"/>
          <w:jc w:val="center"/>
        </w:trPr>
        <w:tc>
          <w:tcPr>
            <w:tcW w:w="2132" w:type="dxa"/>
            <w:shd w:val="clear" w:color="auto" w:fill="auto"/>
            <w:vAlign w:val="center"/>
          </w:tcPr>
          <w:p w14:paraId="4973DDF3" w14:textId="77777777" w:rsidR="006B73A4" w:rsidRDefault="006B73A4" w:rsidP="006B73A4">
            <w:pPr>
              <w:spacing w:before="240" w:after="240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Talep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14:paraId="7D169043" w14:textId="0ADB22C2" w:rsidR="006B73A4" w:rsidRDefault="006B73A4" w:rsidP="006B73A4">
            <w:pPr>
              <w:spacing w:before="240" w:after="240" w:line="276" w:lineRule="auto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TBF </w:t>
            </w:r>
            <w:r w:rsidR="00DC4759">
              <w:rPr>
                <w:sz w:val="20"/>
                <w:lang w:val="tr-TR"/>
              </w:rPr>
              <w:t>Yönetici Komisyonu</w:t>
            </w:r>
            <w:r>
              <w:rPr>
                <w:sz w:val="20"/>
                <w:lang w:val="tr-TR"/>
              </w:rPr>
              <w:t xml:space="preserve"> kararına istinaden 2023-2024 sezonunda tarafıma tanınan ücret muafiyeti kapsamında </w:t>
            </w:r>
            <w:r w:rsidR="00DC4759">
              <w:rPr>
                <w:sz w:val="20"/>
                <w:lang w:val="tr-TR"/>
              </w:rPr>
              <w:t>yönetici</w:t>
            </w:r>
            <w:r>
              <w:rPr>
                <w:sz w:val="20"/>
                <w:lang w:val="tr-TR"/>
              </w:rPr>
              <w:t xml:space="preserve"> vize ücretinden muaf tutulmam hususunda gereğini arz ederim.</w:t>
            </w:r>
          </w:p>
        </w:tc>
      </w:tr>
    </w:tbl>
    <w:p w14:paraId="29A7DED7" w14:textId="77777777"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14:paraId="3FE861A3" w14:textId="77777777" w:rsidTr="00613BA7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14:paraId="281C95B4" w14:textId="56D25BAF" w:rsidR="005C5FBD" w:rsidRPr="007630A3" w:rsidRDefault="00DC4759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İkametgâh</w:t>
            </w:r>
            <w:r w:rsidR="003417BD">
              <w:rPr>
                <w:b/>
                <w:sz w:val="20"/>
                <w:lang w:val="tr-TR"/>
              </w:rPr>
              <w:t xml:space="preserve"> adresi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14:paraId="6BA7EBAF" w14:textId="77777777" w:rsidR="005C5FBD" w:rsidRPr="00E318EB" w:rsidRDefault="00C07389" w:rsidP="00E318EB">
            <w:pPr>
              <w:rPr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4099BDA" w14:textId="77777777"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FACB6AA" w14:textId="77777777" w:rsidR="005C5FBD" w:rsidRPr="00E52FD5" w:rsidRDefault="00C07389" w:rsidP="005C5FBD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14:paraId="0CE1D095" w14:textId="77777777" w:rsidTr="00613BA7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50F687CD" w14:textId="77777777"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14:paraId="1CC4984B" w14:textId="77777777"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D134066" w14:textId="77777777"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69A6A04" w14:textId="77777777" w:rsidR="005C5FBD" w:rsidRPr="00E52FD5" w:rsidRDefault="00C07389" w:rsidP="005C5FBD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14:paraId="6AED0F5B" w14:textId="77777777" w:rsidTr="00613BA7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14:paraId="4E0B8F49" w14:textId="77777777"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2C84D556" w14:textId="77777777" w:rsidR="0023443C" w:rsidRPr="007D61D4" w:rsidRDefault="00C07389" w:rsidP="00F35A97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EF91AB5" w14:textId="77777777"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582831F" w14:textId="77777777" w:rsidR="0023443C" w:rsidRPr="007D61D4" w:rsidRDefault="00C07389" w:rsidP="0023443C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</w:tbl>
    <w:p w14:paraId="237300C2" w14:textId="77777777"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776BA" w:rsidRPr="007A3F83" w14:paraId="6CACC7DB" w14:textId="77777777" w:rsidTr="002C23A1">
        <w:trPr>
          <w:trHeight w:val="795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DF22" w14:textId="301DA091" w:rsidR="006600E1" w:rsidRPr="004934A9" w:rsidRDefault="002C23A1" w:rsidP="00C5587B">
            <w:pPr>
              <w:spacing w:before="240" w:after="24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 xml:space="preserve">Form 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eksiksiz bir şekilde </w:t>
            </w:r>
            <w:r w:rsidRPr="00FE5059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bilgisayarda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doldurulduktan sonra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0851C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başvuru sahibi tarafından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6B72BF">
              <w:rPr>
                <w:rFonts w:cs="Arial"/>
                <w:sz w:val="20"/>
                <w:szCs w:val="20"/>
                <w:lang w:val="tr-TR"/>
              </w:rPr>
              <w:t xml:space="preserve">imzalanmalıdır. </w:t>
            </w:r>
            <w:r w:rsidR="007B5A88" w:rsidRPr="00402FF3">
              <w:rPr>
                <w:rFonts w:cs="Arial"/>
                <w:sz w:val="20"/>
                <w:szCs w:val="20"/>
                <w:lang w:val="tr-TR"/>
              </w:rPr>
              <w:t>Y</w:t>
            </w:r>
            <w:r w:rsidR="00DC4759" w:rsidRPr="00402FF3">
              <w:rPr>
                <w:rFonts w:cs="Arial"/>
                <w:sz w:val="20"/>
                <w:szCs w:val="20"/>
                <w:lang w:val="tr-TR"/>
              </w:rPr>
              <w:t>önetici</w:t>
            </w:r>
            <w:r w:rsidR="006B72BF" w:rsidRPr="00402FF3">
              <w:rPr>
                <w:rFonts w:cs="Arial"/>
                <w:sz w:val="20"/>
                <w:szCs w:val="20"/>
                <w:lang w:val="tr-TR"/>
              </w:rPr>
              <w:t xml:space="preserve"> vize başvuru formu bölümünde yer alan evraklara ek olarak E-Devlet’ten alınacak </w:t>
            </w:r>
            <w:r w:rsidR="00011C5A" w:rsidRPr="00402FF3">
              <w:rPr>
                <w:rFonts w:cs="Arial"/>
                <w:sz w:val="20"/>
                <w:szCs w:val="20"/>
                <w:lang w:val="tr-TR"/>
              </w:rPr>
              <w:t xml:space="preserve">pdf formatlı “tarihçeli yerleşim yeri” belgesi </w:t>
            </w:r>
            <w:r w:rsidR="00DC4759" w:rsidRPr="00402FF3">
              <w:rPr>
                <w:rFonts w:cs="Arial"/>
                <w:sz w:val="20"/>
                <w:szCs w:val="20"/>
                <w:lang w:val="tr-TR"/>
              </w:rPr>
              <w:t>ile</w:t>
            </w:r>
            <w:r w:rsidR="00011C5A" w:rsidRPr="00402FF3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402FF3">
              <w:rPr>
                <w:rFonts w:cs="Arial"/>
                <w:sz w:val="20"/>
                <w:szCs w:val="20"/>
                <w:lang w:val="tr-TR"/>
              </w:rPr>
              <w:t xml:space="preserve">bu formun alt bilgi kısmında yer alan adrese </w:t>
            </w:r>
            <w:r w:rsidR="006B72BF" w:rsidRPr="00402FF3">
              <w:rPr>
                <w:rFonts w:cs="Arial"/>
                <w:sz w:val="20"/>
                <w:szCs w:val="20"/>
                <w:lang w:val="tr-TR"/>
              </w:rPr>
              <w:t>kargo</w:t>
            </w:r>
            <w:r w:rsidRPr="00402FF3">
              <w:rPr>
                <w:rFonts w:cs="Arial"/>
                <w:sz w:val="20"/>
                <w:szCs w:val="20"/>
                <w:lang w:val="tr-TR"/>
              </w:rPr>
              <w:t xml:space="preserve"> yolu ile gönderilmelidir. </w:t>
            </w:r>
            <w:r w:rsidR="00011C5A"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Formda yer almayan konular ile ilgili sorusu olanların </w:t>
            </w:r>
            <w:hyperlink r:id="rId8" w:history="1">
              <w:r w:rsidR="00DC4759" w:rsidRPr="00402FF3">
                <w:rPr>
                  <w:rStyle w:val="Kpr"/>
                  <w:rFonts w:cs="Arial"/>
                  <w:sz w:val="20"/>
                  <w:szCs w:val="20"/>
                  <w:lang w:val="tr-TR"/>
                </w:rPr>
                <w:t>akademi@tbf.org.tr</w:t>
              </w:r>
            </w:hyperlink>
            <w:r w:rsidR="00011C5A"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 uzantılı </w:t>
            </w:r>
            <w:proofErr w:type="gramStart"/>
            <w:r w:rsidR="00011C5A"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>mail</w:t>
            </w:r>
            <w:proofErr w:type="gramEnd"/>
            <w:r w:rsidR="00011C5A"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 adresine sorularını iletmeleri yeterlidir. </w:t>
            </w:r>
            <w:r w:rsidRPr="00402FF3">
              <w:rPr>
                <w:rFonts w:cs="Arial"/>
                <w:sz w:val="20"/>
                <w:szCs w:val="20"/>
                <w:lang w:val="tr-TR"/>
              </w:rPr>
              <w:t xml:space="preserve">Başvuru </w:t>
            </w:r>
            <w:r w:rsidR="006600E1" w:rsidRPr="00402FF3">
              <w:rPr>
                <w:rFonts w:cs="Arial"/>
                <w:sz w:val="20"/>
                <w:szCs w:val="20"/>
                <w:lang w:val="tr-TR"/>
              </w:rPr>
              <w:t xml:space="preserve">ve evraklar </w:t>
            </w:r>
            <w:r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incelendikten sonra, </w:t>
            </w:r>
            <w:r w:rsidR="006600E1"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en geç </w:t>
            </w:r>
            <w:r w:rsidR="006B72BF"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>beş (5</w:t>
            </w:r>
            <w:r w:rsidR="006600E1"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>)</w:t>
            </w:r>
            <w:r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 iş günü içerisinde </w:t>
            </w:r>
            <w:r w:rsidR="006B72BF" w:rsidRPr="00402FF3">
              <w:rPr>
                <w:rFonts w:cs="Arial"/>
                <w:color w:val="000000"/>
                <w:sz w:val="20"/>
                <w:szCs w:val="20"/>
                <w:lang w:val="tr-TR"/>
              </w:rPr>
              <w:t>işlemler tamamlanacaktır.</w:t>
            </w:r>
          </w:p>
        </w:tc>
      </w:tr>
    </w:tbl>
    <w:p w14:paraId="3B7C18B7" w14:textId="77777777" w:rsidR="004C4A59" w:rsidRDefault="004C4A59" w:rsidP="000666E1">
      <w:pPr>
        <w:spacing w:line="276" w:lineRule="auto"/>
        <w:rPr>
          <w:rFonts w:cs="Arial"/>
          <w:color w:val="000000"/>
          <w:sz w:val="20"/>
          <w:szCs w:val="20"/>
          <w:lang w:val="tr-TR"/>
        </w:rPr>
      </w:pPr>
    </w:p>
    <w:p w14:paraId="22CCFD93" w14:textId="77777777" w:rsidR="00FB0F1B" w:rsidRPr="00C40934" w:rsidRDefault="00FB0F1B" w:rsidP="00FB0F1B">
      <w:pPr>
        <w:tabs>
          <w:tab w:val="left" w:pos="3540"/>
        </w:tabs>
        <w:spacing w:line="276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14:paraId="2D28A2C1" w14:textId="77777777" w:rsidR="00FB0F1B" w:rsidRDefault="00FB0F1B" w:rsidP="00FB0F1B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14:paraId="0AF8A25B" w14:textId="77777777" w:rsidR="00FB0F1B" w:rsidRPr="002F5BE7" w:rsidRDefault="00FB0F1B" w:rsidP="00FB0F1B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14:paraId="7F79212C" w14:textId="66810BCC" w:rsidR="00FB0F1B" w:rsidRPr="00FB0F1B" w:rsidRDefault="00FB0F1B" w:rsidP="00FB0F1B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574323">
        <w:rPr>
          <w:b/>
          <w:sz w:val="20"/>
          <w:szCs w:val="20"/>
          <w:lang w:val="tr-TR"/>
        </w:rPr>
        <w:t xml:space="preserve">           Tarih:</w:t>
      </w:r>
      <w:r>
        <w:rPr>
          <w:sz w:val="20"/>
          <w:szCs w:val="20"/>
          <w:lang w:val="tr-TR"/>
        </w:rPr>
        <w:t xml:space="preserve"> </w:t>
      </w:r>
      <w:sdt>
        <w:sdtPr>
          <w:rPr>
            <w:sz w:val="20"/>
            <w:szCs w:val="20"/>
            <w:lang w:val="tr-TR"/>
          </w:rPr>
          <w:id w:val="1329249241"/>
          <w:placeholder>
            <w:docPart w:val="DefaultPlaceholder_-1854013437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DC4759" w:rsidRPr="002B2677">
            <w:rPr>
              <w:rStyle w:val="YerTutucuMetni"/>
            </w:rPr>
            <w:t>Tarih girmek için tıklayın veya dokunun.</w:t>
          </w:r>
        </w:sdtContent>
      </w:sdt>
      <w:r w:rsidR="00DC4759">
        <w:rPr>
          <w:sz w:val="20"/>
          <w:szCs w:val="20"/>
          <w:lang w:val="tr-TR"/>
        </w:rPr>
        <w:tab/>
      </w:r>
      <w:r w:rsidRPr="00574323">
        <w:rPr>
          <w:b/>
          <w:sz w:val="20"/>
          <w:szCs w:val="20"/>
          <w:lang w:val="tr-TR"/>
        </w:rPr>
        <w:t>İmza:</w:t>
      </w:r>
    </w:p>
    <w:sectPr w:rsidR="00FB0F1B" w:rsidRPr="00FB0F1B" w:rsidSect="00B556EF">
      <w:headerReference w:type="default" r:id="rId9"/>
      <w:footerReference w:type="default" r:id="rId10"/>
      <w:pgSz w:w="11899" w:h="16838" w:code="9"/>
      <w:pgMar w:top="1134" w:right="1418" w:bottom="851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BCFD" w14:textId="77777777" w:rsidR="00D66138" w:rsidRDefault="00D66138">
      <w:r>
        <w:separator/>
      </w:r>
    </w:p>
  </w:endnote>
  <w:endnote w:type="continuationSeparator" w:id="0">
    <w:p w14:paraId="1C329890" w14:textId="77777777" w:rsidR="00D66138" w:rsidRDefault="00D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9D32" w14:textId="77777777"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54F0C3D" wp14:editId="44953AC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BB732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14:paraId="28564CED" w14:textId="77777777"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14:paraId="11D1D7B3" w14:textId="59FDD2D2"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DC4759" w:rsidRPr="00DC4759">
      <w:rPr>
        <w:rFonts w:cs="Arial"/>
        <w:bCs/>
        <w:sz w:val="20"/>
        <w:szCs w:val="20"/>
        <w:lang w:val="tr-TR"/>
      </w:rPr>
      <w:t xml:space="preserve">Sinan Erdem Spor Salonu, </w:t>
    </w:r>
    <w:proofErr w:type="spellStart"/>
    <w:r w:rsidR="00DC4759" w:rsidRPr="00DC4759">
      <w:rPr>
        <w:rFonts w:cs="Arial"/>
        <w:bCs/>
        <w:sz w:val="20"/>
        <w:szCs w:val="20"/>
        <w:lang w:val="tr-TR"/>
      </w:rPr>
      <w:t>Zuhuratbaba</w:t>
    </w:r>
    <w:proofErr w:type="spellEnd"/>
    <w:r w:rsidR="00DC4759" w:rsidRPr="00DC4759">
      <w:rPr>
        <w:rFonts w:cs="Arial"/>
        <w:bCs/>
        <w:sz w:val="20"/>
        <w:szCs w:val="20"/>
        <w:lang w:val="tr-TR"/>
      </w:rPr>
      <w:t xml:space="preserve"> Mah. Ataköy Bulvarı No: 14 Bakırköy / İSTANBUL</w:t>
    </w:r>
  </w:p>
  <w:p w14:paraId="3A4C98F6" w14:textId="34B2B121" w:rsidR="000666E1" w:rsidRDefault="000666E1" w:rsidP="00F10125">
    <w:pPr>
      <w:spacing w:line="288" w:lineRule="auto"/>
      <w:rPr>
        <w:rStyle w:val="Kpr"/>
        <w:rFonts w:cs="Arial"/>
        <w:sz w:val="20"/>
        <w:szCs w:val="20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="00DC4759" w:rsidRPr="002B2677">
        <w:rPr>
          <w:rStyle w:val="Kpr"/>
          <w:rFonts w:cs="Arial"/>
          <w:sz w:val="20"/>
          <w:szCs w:val="20"/>
          <w:lang w:val="tr-TR"/>
        </w:rPr>
        <w:t>akademi@tbf.org.tr</w:t>
      </w:r>
    </w:hyperlink>
  </w:p>
  <w:p w14:paraId="2794F248" w14:textId="77777777" w:rsidR="00B556EF" w:rsidRPr="00F10125" w:rsidRDefault="00B556EF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D2E0" w14:textId="77777777" w:rsidR="00D66138" w:rsidRDefault="00D66138">
      <w:r>
        <w:separator/>
      </w:r>
    </w:p>
  </w:footnote>
  <w:footnote w:type="continuationSeparator" w:id="0">
    <w:p w14:paraId="0ED9E9A8" w14:textId="77777777" w:rsidR="00D66138" w:rsidRDefault="00D6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DD92" w14:textId="77777777" w:rsidR="00994DDE" w:rsidRDefault="006600E1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 wp14:anchorId="22DF27F3" wp14:editId="660C6A18">
          <wp:simplePos x="0" y="0"/>
          <wp:positionH relativeFrom="margin">
            <wp:posOffset>2239010</wp:posOffset>
          </wp:positionH>
          <wp:positionV relativeFrom="paragraph">
            <wp:posOffset>-295275</wp:posOffset>
          </wp:positionV>
          <wp:extent cx="1275715" cy="409575"/>
          <wp:effectExtent l="0" t="0" r="635" b="9525"/>
          <wp:wrapNone/>
          <wp:docPr id="2" name="Resim 2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6877677">
    <w:abstractNumId w:val="5"/>
  </w:num>
  <w:num w:numId="2" w16cid:durableId="267812376">
    <w:abstractNumId w:val="3"/>
  </w:num>
  <w:num w:numId="3" w16cid:durableId="2011641988">
    <w:abstractNumId w:val="4"/>
  </w:num>
  <w:num w:numId="4" w16cid:durableId="376468234">
    <w:abstractNumId w:val="2"/>
  </w:num>
  <w:num w:numId="5" w16cid:durableId="285086160">
    <w:abstractNumId w:val="1"/>
  </w:num>
  <w:num w:numId="6" w16cid:durableId="955910359">
    <w:abstractNumId w:val="0"/>
  </w:num>
  <w:num w:numId="7" w16cid:durableId="1398089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q+zFqjAoYH42GXTDO+8WzUSmViFLgOk/q+3AXtHgOcsCGTwWz6VbaE31BkTfrG13MR8ZnkY/jWowyZdcDczcw==" w:salt="bLE7HznSNDrnoR7KZ/2rp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46"/>
    <w:rsid w:val="00001D09"/>
    <w:rsid w:val="00002A26"/>
    <w:rsid w:val="00011C5A"/>
    <w:rsid w:val="00032AD3"/>
    <w:rsid w:val="0003325B"/>
    <w:rsid w:val="00051AF5"/>
    <w:rsid w:val="000539ED"/>
    <w:rsid w:val="00053A25"/>
    <w:rsid w:val="0005627A"/>
    <w:rsid w:val="000666E1"/>
    <w:rsid w:val="0008739D"/>
    <w:rsid w:val="00091978"/>
    <w:rsid w:val="000A128B"/>
    <w:rsid w:val="000A2874"/>
    <w:rsid w:val="000A4821"/>
    <w:rsid w:val="000C4788"/>
    <w:rsid w:val="000D7885"/>
    <w:rsid w:val="000F6213"/>
    <w:rsid w:val="000F7AC4"/>
    <w:rsid w:val="00100E98"/>
    <w:rsid w:val="0010182C"/>
    <w:rsid w:val="00104935"/>
    <w:rsid w:val="0011282B"/>
    <w:rsid w:val="00125780"/>
    <w:rsid w:val="0013006E"/>
    <w:rsid w:val="00142531"/>
    <w:rsid w:val="00143857"/>
    <w:rsid w:val="001445D4"/>
    <w:rsid w:val="00145286"/>
    <w:rsid w:val="001467FF"/>
    <w:rsid w:val="00155F55"/>
    <w:rsid w:val="00157BF8"/>
    <w:rsid w:val="00163EF6"/>
    <w:rsid w:val="00170BC8"/>
    <w:rsid w:val="00171873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A12"/>
    <w:rsid w:val="001E70E4"/>
    <w:rsid w:val="001F5C42"/>
    <w:rsid w:val="002034A0"/>
    <w:rsid w:val="00203F2B"/>
    <w:rsid w:val="00204C9C"/>
    <w:rsid w:val="00206152"/>
    <w:rsid w:val="00214EC0"/>
    <w:rsid w:val="00220359"/>
    <w:rsid w:val="00222CC1"/>
    <w:rsid w:val="002311D5"/>
    <w:rsid w:val="0023443C"/>
    <w:rsid w:val="002345F1"/>
    <w:rsid w:val="0024037F"/>
    <w:rsid w:val="00253C69"/>
    <w:rsid w:val="002549D5"/>
    <w:rsid w:val="002616EF"/>
    <w:rsid w:val="0026217E"/>
    <w:rsid w:val="00272539"/>
    <w:rsid w:val="002739C6"/>
    <w:rsid w:val="00277E9D"/>
    <w:rsid w:val="00280907"/>
    <w:rsid w:val="00292AB9"/>
    <w:rsid w:val="00292EDE"/>
    <w:rsid w:val="00294D3D"/>
    <w:rsid w:val="002977B6"/>
    <w:rsid w:val="002A5682"/>
    <w:rsid w:val="002C15D9"/>
    <w:rsid w:val="002C23A1"/>
    <w:rsid w:val="002E3D48"/>
    <w:rsid w:val="002F23B8"/>
    <w:rsid w:val="002F5BE7"/>
    <w:rsid w:val="00307D57"/>
    <w:rsid w:val="00311230"/>
    <w:rsid w:val="00315B8F"/>
    <w:rsid w:val="00317506"/>
    <w:rsid w:val="00322649"/>
    <w:rsid w:val="00323F96"/>
    <w:rsid w:val="0034064C"/>
    <w:rsid w:val="003417BD"/>
    <w:rsid w:val="00346E10"/>
    <w:rsid w:val="003621BA"/>
    <w:rsid w:val="003671E3"/>
    <w:rsid w:val="00372744"/>
    <w:rsid w:val="00391267"/>
    <w:rsid w:val="00391C60"/>
    <w:rsid w:val="0039758D"/>
    <w:rsid w:val="003A04A5"/>
    <w:rsid w:val="003A5E3D"/>
    <w:rsid w:val="003B6175"/>
    <w:rsid w:val="003C2CDF"/>
    <w:rsid w:val="003C60ED"/>
    <w:rsid w:val="003D2764"/>
    <w:rsid w:val="003E1680"/>
    <w:rsid w:val="003E5547"/>
    <w:rsid w:val="003E6ADE"/>
    <w:rsid w:val="003F4C8F"/>
    <w:rsid w:val="00402FF3"/>
    <w:rsid w:val="004063FF"/>
    <w:rsid w:val="004075DA"/>
    <w:rsid w:val="0041098D"/>
    <w:rsid w:val="0041353D"/>
    <w:rsid w:val="00420238"/>
    <w:rsid w:val="00420272"/>
    <w:rsid w:val="00420DCA"/>
    <w:rsid w:val="00422209"/>
    <w:rsid w:val="00422402"/>
    <w:rsid w:val="004232B6"/>
    <w:rsid w:val="00437C46"/>
    <w:rsid w:val="004456B4"/>
    <w:rsid w:val="00447F00"/>
    <w:rsid w:val="0046314D"/>
    <w:rsid w:val="0046524D"/>
    <w:rsid w:val="00465553"/>
    <w:rsid w:val="00477034"/>
    <w:rsid w:val="00482394"/>
    <w:rsid w:val="00486314"/>
    <w:rsid w:val="00490E0B"/>
    <w:rsid w:val="00490EC5"/>
    <w:rsid w:val="004934A9"/>
    <w:rsid w:val="004A65BA"/>
    <w:rsid w:val="004A790B"/>
    <w:rsid w:val="004B2C58"/>
    <w:rsid w:val="004B3F68"/>
    <w:rsid w:val="004B7FB2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413E"/>
    <w:rsid w:val="0051575B"/>
    <w:rsid w:val="00521D6D"/>
    <w:rsid w:val="005225A1"/>
    <w:rsid w:val="00530B16"/>
    <w:rsid w:val="005358A9"/>
    <w:rsid w:val="00550BF6"/>
    <w:rsid w:val="00557B6E"/>
    <w:rsid w:val="00571C7E"/>
    <w:rsid w:val="00574323"/>
    <w:rsid w:val="00576ED9"/>
    <w:rsid w:val="005802A3"/>
    <w:rsid w:val="00580E08"/>
    <w:rsid w:val="00585523"/>
    <w:rsid w:val="005A200B"/>
    <w:rsid w:val="005B07DE"/>
    <w:rsid w:val="005B0B88"/>
    <w:rsid w:val="005C5FBD"/>
    <w:rsid w:val="005C7E8B"/>
    <w:rsid w:val="005D1CCC"/>
    <w:rsid w:val="005D70B6"/>
    <w:rsid w:val="005E013F"/>
    <w:rsid w:val="005F0AE2"/>
    <w:rsid w:val="006044E3"/>
    <w:rsid w:val="00604FA7"/>
    <w:rsid w:val="00607F11"/>
    <w:rsid w:val="006127A7"/>
    <w:rsid w:val="00613BA7"/>
    <w:rsid w:val="0061413C"/>
    <w:rsid w:val="00624306"/>
    <w:rsid w:val="006245B7"/>
    <w:rsid w:val="00632D30"/>
    <w:rsid w:val="0063465A"/>
    <w:rsid w:val="006350DE"/>
    <w:rsid w:val="00643793"/>
    <w:rsid w:val="006458AC"/>
    <w:rsid w:val="00647EA8"/>
    <w:rsid w:val="00651069"/>
    <w:rsid w:val="00651E75"/>
    <w:rsid w:val="00652C4B"/>
    <w:rsid w:val="006600E1"/>
    <w:rsid w:val="006651BF"/>
    <w:rsid w:val="00665C3A"/>
    <w:rsid w:val="0067014F"/>
    <w:rsid w:val="006808B2"/>
    <w:rsid w:val="00690B4F"/>
    <w:rsid w:val="006914BE"/>
    <w:rsid w:val="00694848"/>
    <w:rsid w:val="006A08FA"/>
    <w:rsid w:val="006A0E77"/>
    <w:rsid w:val="006A5D14"/>
    <w:rsid w:val="006B0DAB"/>
    <w:rsid w:val="006B72BF"/>
    <w:rsid w:val="006B73A4"/>
    <w:rsid w:val="006C1E17"/>
    <w:rsid w:val="006C74E0"/>
    <w:rsid w:val="006D23C1"/>
    <w:rsid w:val="006E307E"/>
    <w:rsid w:val="006F44D3"/>
    <w:rsid w:val="00704000"/>
    <w:rsid w:val="00715B95"/>
    <w:rsid w:val="0073689F"/>
    <w:rsid w:val="007447DC"/>
    <w:rsid w:val="00751FBC"/>
    <w:rsid w:val="00753967"/>
    <w:rsid w:val="00754714"/>
    <w:rsid w:val="00755721"/>
    <w:rsid w:val="00756545"/>
    <w:rsid w:val="0075656B"/>
    <w:rsid w:val="00761DA2"/>
    <w:rsid w:val="00762B46"/>
    <w:rsid w:val="00765327"/>
    <w:rsid w:val="0076538A"/>
    <w:rsid w:val="00774EB2"/>
    <w:rsid w:val="007762AB"/>
    <w:rsid w:val="007769DB"/>
    <w:rsid w:val="00777F39"/>
    <w:rsid w:val="00787A32"/>
    <w:rsid w:val="00790A2C"/>
    <w:rsid w:val="007940B3"/>
    <w:rsid w:val="007A3F83"/>
    <w:rsid w:val="007A7250"/>
    <w:rsid w:val="007B1308"/>
    <w:rsid w:val="007B5A88"/>
    <w:rsid w:val="007B6E12"/>
    <w:rsid w:val="007C5BA0"/>
    <w:rsid w:val="007D0E97"/>
    <w:rsid w:val="007D61D4"/>
    <w:rsid w:val="007F1600"/>
    <w:rsid w:val="007F4D75"/>
    <w:rsid w:val="00800581"/>
    <w:rsid w:val="008060CC"/>
    <w:rsid w:val="00811CA7"/>
    <w:rsid w:val="00812DBB"/>
    <w:rsid w:val="0082531F"/>
    <w:rsid w:val="00827297"/>
    <w:rsid w:val="00833D1F"/>
    <w:rsid w:val="008517E2"/>
    <w:rsid w:val="00863188"/>
    <w:rsid w:val="00876F9B"/>
    <w:rsid w:val="00884A0B"/>
    <w:rsid w:val="0089559B"/>
    <w:rsid w:val="00895D02"/>
    <w:rsid w:val="008A0AB4"/>
    <w:rsid w:val="008A34C5"/>
    <w:rsid w:val="008B3C4E"/>
    <w:rsid w:val="008C5225"/>
    <w:rsid w:val="008C7295"/>
    <w:rsid w:val="008C7B94"/>
    <w:rsid w:val="008E5DB5"/>
    <w:rsid w:val="008F251D"/>
    <w:rsid w:val="008F5AF3"/>
    <w:rsid w:val="00904CD2"/>
    <w:rsid w:val="00927168"/>
    <w:rsid w:val="00940FD8"/>
    <w:rsid w:val="009424D0"/>
    <w:rsid w:val="00945C65"/>
    <w:rsid w:val="00954362"/>
    <w:rsid w:val="009602C3"/>
    <w:rsid w:val="00967B38"/>
    <w:rsid w:val="00972EC8"/>
    <w:rsid w:val="009763CC"/>
    <w:rsid w:val="00994DDE"/>
    <w:rsid w:val="009A2623"/>
    <w:rsid w:val="009A3B8A"/>
    <w:rsid w:val="009B4289"/>
    <w:rsid w:val="009B43C3"/>
    <w:rsid w:val="009B69BA"/>
    <w:rsid w:val="009B7E1A"/>
    <w:rsid w:val="009C576F"/>
    <w:rsid w:val="009C7D91"/>
    <w:rsid w:val="009D5476"/>
    <w:rsid w:val="009F037D"/>
    <w:rsid w:val="009F2C0A"/>
    <w:rsid w:val="009F5C42"/>
    <w:rsid w:val="009F67A8"/>
    <w:rsid w:val="00A14C6D"/>
    <w:rsid w:val="00A22ACA"/>
    <w:rsid w:val="00A2630A"/>
    <w:rsid w:val="00A3086C"/>
    <w:rsid w:val="00A416CC"/>
    <w:rsid w:val="00A422EA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A92"/>
    <w:rsid w:val="00AB572D"/>
    <w:rsid w:val="00AB7305"/>
    <w:rsid w:val="00AC07DA"/>
    <w:rsid w:val="00AD3B8D"/>
    <w:rsid w:val="00AF20C6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28B8"/>
    <w:rsid w:val="00B43AF4"/>
    <w:rsid w:val="00B512C4"/>
    <w:rsid w:val="00B556EF"/>
    <w:rsid w:val="00B55F24"/>
    <w:rsid w:val="00B57F49"/>
    <w:rsid w:val="00B75062"/>
    <w:rsid w:val="00B85DB8"/>
    <w:rsid w:val="00B96286"/>
    <w:rsid w:val="00B96462"/>
    <w:rsid w:val="00BB06B1"/>
    <w:rsid w:val="00BB6D0F"/>
    <w:rsid w:val="00BB798A"/>
    <w:rsid w:val="00BB7C3E"/>
    <w:rsid w:val="00BC0F1E"/>
    <w:rsid w:val="00BC124D"/>
    <w:rsid w:val="00BD0A3B"/>
    <w:rsid w:val="00BE0D21"/>
    <w:rsid w:val="00BE1253"/>
    <w:rsid w:val="00BE2DA5"/>
    <w:rsid w:val="00BE3921"/>
    <w:rsid w:val="00BF4334"/>
    <w:rsid w:val="00C07389"/>
    <w:rsid w:val="00C13B63"/>
    <w:rsid w:val="00C33DCF"/>
    <w:rsid w:val="00C33EE2"/>
    <w:rsid w:val="00C3567E"/>
    <w:rsid w:val="00C378C6"/>
    <w:rsid w:val="00C40934"/>
    <w:rsid w:val="00C416B3"/>
    <w:rsid w:val="00C42B56"/>
    <w:rsid w:val="00C436F9"/>
    <w:rsid w:val="00C47BEF"/>
    <w:rsid w:val="00C53D2F"/>
    <w:rsid w:val="00C54B92"/>
    <w:rsid w:val="00C5587B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20F1"/>
    <w:rsid w:val="00D13C23"/>
    <w:rsid w:val="00D17478"/>
    <w:rsid w:val="00D27FCC"/>
    <w:rsid w:val="00D317BD"/>
    <w:rsid w:val="00D4112D"/>
    <w:rsid w:val="00D41EFD"/>
    <w:rsid w:val="00D523CB"/>
    <w:rsid w:val="00D53DA6"/>
    <w:rsid w:val="00D66138"/>
    <w:rsid w:val="00D74AD0"/>
    <w:rsid w:val="00D759FD"/>
    <w:rsid w:val="00D776BA"/>
    <w:rsid w:val="00D8097C"/>
    <w:rsid w:val="00D8160E"/>
    <w:rsid w:val="00D87A1D"/>
    <w:rsid w:val="00D91EC0"/>
    <w:rsid w:val="00D923E5"/>
    <w:rsid w:val="00D94226"/>
    <w:rsid w:val="00D94FEB"/>
    <w:rsid w:val="00D95D84"/>
    <w:rsid w:val="00D97298"/>
    <w:rsid w:val="00DA22EB"/>
    <w:rsid w:val="00DA5892"/>
    <w:rsid w:val="00DA6754"/>
    <w:rsid w:val="00DB46EC"/>
    <w:rsid w:val="00DB7260"/>
    <w:rsid w:val="00DC17D8"/>
    <w:rsid w:val="00DC4759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3227D"/>
    <w:rsid w:val="00E500B9"/>
    <w:rsid w:val="00E52FD5"/>
    <w:rsid w:val="00E5399B"/>
    <w:rsid w:val="00E60CC7"/>
    <w:rsid w:val="00E72789"/>
    <w:rsid w:val="00E73B46"/>
    <w:rsid w:val="00E825B3"/>
    <w:rsid w:val="00E95FBF"/>
    <w:rsid w:val="00E96906"/>
    <w:rsid w:val="00EA69D6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342E0"/>
    <w:rsid w:val="00F35A97"/>
    <w:rsid w:val="00F47F11"/>
    <w:rsid w:val="00F5059B"/>
    <w:rsid w:val="00F526EF"/>
    <w:rsid w:val="00F54334"/>
    <w:rsid w:val="00F569AF"/>
    <w:rsid w:val="00F600F4"/>
    <w:rsid w:val="00F62C43"/>
    <w:rsid w:val="00F6419D"/>
    <w:rsid w:val="00F657D3"/>
    <w:rsid w:val="00F70220"/>
    <w:rsid w:val="00F71DF3"/>
    <w:rsid w:val="00F728EF"/>
    <w:rsid w:val="00F80605"/>
    <w:rsid w:val="00F810A1"/>
    <w:rsid w:val="00F928B8"/>
    <w:rsid w:val="00FA488F"/>
    <w:rsid w:val="00FA72A1"/>
    <w:rsid w:val="00FA7441"/>
    <w:rsid w:val="00FB028D"/>
    <w:rsid w:val="00FB09D5"/>
    <w:rsid w:val="00FB0F1B"/>
    <w:rsid w:val="00FB72E5"/>
    <w:rsid w:val="00FD1C65"/>
    <w:rsid w:val="00FE0E61"/>
    <w:rsid w:val="00FE3E32"/>
    <w:rsid w:val="00FE402A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D7BA77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@tb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ademi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AACF5F66E471FA1AD90FAE9681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D7F44-20E7-4994-9363-1E9175CDE76E}"/>
      </w:docPartPr>
      <w:docPartBody>
        <w:p w:rsidR="00E733E4" w:rsidRDefault="00526B64" w:rsidP="00526B64">
          <w:pPr>
            <w:pStyle w:val="F02AACF5F66E471FA1AD90FAE96818AC"/>
          </w:pPr>
          <w:r w:rsidRPr="00F728EF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6D33CD32FEBD43AE9C31E0A97E86A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62C32-63B5-4174-BB80-BFA7603D32DD}"/>
      </w:docPartPr>
      <w:docPartBody>
        <w:p w:rsidR="00E733E4" w:rsidRDefault="00526B64" w:rsidP="00526B64">
          <w:pPr>
            <w:pStyle w:val="6D33CD32FEBD43AE9C31E0A97E86AB78"/>
          </w:pPr>
          <w:r w:rsidRPr="00F728EF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2FCAE1-8BC3-48D6-9FEF-D0545787310E}"/>
      </w:docPartPr>
      <w:docPartBody>
        <w:p w:rsidR="0028501C" w:rsidRDefault="007D0A0D">
          <w:r w:rsidRPr="002B267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9D"/>
    <w:rsid w:val="00015B14"/>
    <w:rsid w:val="0008509F"/>
    <w:rsid w:val="000A7439"/>
    <w:rsid w:val="000D5BB9"/>
    <w:rsid w:val="0012730A"/>
    <w:rsid w:val="001E0802"/>
    <w:rsid w:val="00284F5A"/>
    <w:rsid w:val="0028501C"/>
    <w:rsid w:val="002D241A"/>
    <w:rsid w:val="0040461B"/>
    <w:rsid w:val="0041774A"/>
    <w:rsid w:val="00446EAB"/>
    <w:rsid w:val="004E7FC0"/>
    <w:rsid w:val="005246B2"/>
    <w:rsid w:val="00526B64"/>
    <w:rsid w:val="0063067E"/>
    <w:rsid w:val="00644BC0"/>
    <w:rsid w:val="007A230C"/>
    <w:rsid w:val="007D0A0D"/>
    <w:rsid w:val="00845260"/>
    <w:rsid w:val="008A00FA"/>
    <w:rsid w:val="00956F75"/>
    <w:rsid w:val="009C0F89"/>
    <w:rsid w:val="00B737D7"/>
    <w:rsid w:val="00BB1E46"/>
    <w:rsid w:val="00BC48F1"/>
    <w:rsid w:val="00C8589D"/>
    <w:rsid w:val="00CE719F"/>
    <w:rsid w:val="00CF3CE6"/>
    <w:rsid w:val="00D445F0"/>
    <w:rsid w:val="00D861A5"/>
    <w:rsid w:val="00DC37A9"/>
    <w:rsid w:val="00E733E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0A0D"/>
    <w:rPr>
      <w:color w:val="808080"/>
    </w:rPr>
  </w:style>
  <w:style w:type="paragraph" w:customStyle="1" w:styleId="F02AACF5F66E471FA1AD90FAE96818AC">
    <w:name w:val="F02AACF5F66E471FA1AD90FAE96818AC"/>
    <w:rsid w:val="00526B64"/>
  </w:style>
  <w:style w:type="paragraph" w:customStyle="1" w:styleId="6D33CD32FEBD43AE9C31E0A97E86AB78">
    <w:name w:val="6D33CD32FEBD43AE9C31E0A97E86AB78"/>
    <w:rsid w:val="00526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F625-C408-4E7B-881C-4F0B6BF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Doc.dotx</Template>
  <TotalTime>57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1844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Osman SARISOY</cp:lastModifiedBy>
  <cp:revision>41</cp:revision>
  <cp:lastPrinted>2018-04-14T10:44:00Z</cp:lastPrinted>
  <dcterms:created xsi:type="dcterms:W3CDTF">2022-06-05T06:34:00Z</dcterms:created>
  <dcterms:modified xsi:type="dcterms:W3CDTF">2023-07-19T06:28:00Z</dcterms:modified>
</cp:coreProperties>
</file>